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50" w:rsidRPr="003404DE" w:rsidRDefault="003D0350" w:rsidP="003404DE">
      <w:pPr>
        <w:pStyle w:val="a1"/>
        <w:adjustRightInd w:val="0"/>
        <w:snapToGrid w:val="0"/>
        <w:spacing w:after="240" w:line="320" w:lineRule="atLeast"/>
        <w:ind w:left="0" w:firstLine="0"/>
        <w:jc w:val="center"/>
        <w:rPr>
          <w:b/>
          <w:bCs/>
          <w:sz w:val="36"/>
          <w:szCs w:val="36"/>
        </w:rPr>
      </w:pPr>
      <w:r>
        <w:rPr>
          <w:rFonts w:cs="標楷體" w:hint="eastAsia"/>
          <w:b/>
          <w:bCs/>
          <w:sz w:val="36"/>
          <w:szCs w:val="36"/>
        </w:rPr>
        <w:t>推薦書</w:t>
      </w:r>
    </w:p>
    <w:tbl>
      <w:tblPr>
        <w:tblW w:w="535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7"/>
        <w:gridCol w:w="192"/>
        <w:gridCol w:w="1345"/>
        <w:gridCol w:w="2691"/>
        <w:gridCol w:w="843"/>
        <w:gridCol w:w="2697"/>
      </w:tblGrid>
      <w:tr w:rsidR="003D0350" w:rsidRPr="003D65C3">
        <w:trPr>
          <w:trHeight w:val="510"/>
          <w:jc w:val="center"/>
        </w:trPr>
        <w:tc>
          <w:tcPr>
            <w:tcW w:w="15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350" w:rsidRPr="00435FDD" w:rsidRDefault="003D0350" w:rsidP="009C2F67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公司名稱</w:t>
            </w:r>
          </w:p>
        </w:tc>
        <w:tc>
          <w:tcPr>
            <w:tcW w:w="347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350" w:rsidRPr="00435FDD" w:rsidRDefault="003D0350" w:rsidP="0071588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0350" w:rsidRPr="003D65C3">
        <w:trPr>
          <w:trHeight w:val="510"/>
          <w:jc w:val="center"/>
        </w:trPr>
        <w:tc>
          <w:tcPr>
            <w:tcW w:w="6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350" w:rsidRPr="00435FDD" w:rsidRDefault="003D0350" w:rsidP="0071588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FDD">
              <w:rPr>
                <w:rFonts w:ascii="Times New Roman" w:eastAsia="標楷體" w:hAnsi="Times New Roman" w:cs="標楷體" w:hint="eastAsia"/>
                <w:sz w:val="28"/>
                <w:szCs w:val="28"/>
              </w:rPr>
              <w:t>推薦單位</w:t>
            </w:r>
          </w:p>
        </w:tc>
        <w:tc>
          <w:tcPr>
            <w:tcW w:w="85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350" w:rsidRPr="00435FDD" w:rsidRDefault="003D0350" w:rsidP="005207D4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07D4">
              <w:rPr>
                <w:rFonts w:ascii="Times New Roman" w:eastAsia="標楷體" w:hAnsi="Times New Roman" w:cs="標楷體" w:hint="eastAsia"/>
                <w:sz w:val="28"/>
                <w:szCs w:val="28"/>
              </w:rPr>
              <w:t>單位</w:t>
            </w:r>
          </w:p>
        </w:tc>
        <w:tc>
          <w:tcPr>
            <w:tcW w:w="347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350" w:rsidRPr="003D65C3" w:rsidRDefault="003D0350" w:rsidP="00570444">
            <w:pPr>
              <w:pStyle w:val="TOC1"/>
            </w:pPr>
          </w:p>
        </w:tc>
      </w:tr>
      <w:tr w:rsidR="003D0350" w:rsidRPr="003D65C3">
        <w:trPr>
          <w:trHeight w:val="510"/>
          <w:jc w:val="center"/>
        </w:trPr>
        <w:tc>
          <w:tcPr>
            <w:tcW w:w="66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350" w:rsidRPr="00435FDD" w:rsidRDefault="003D0350" w:rsidP="0071588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350" w:rsidRPr="00435FDD" w:rsidRDefault="003D0350" w:rsidP="005207D4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FDD">
              <w:rPr>
                <w:rFonts w:ascii="Times New Roman" w:eastAsia="標楷體" w:hAnsi="Times New Roman" w:cs="標楷體" w:hint="eastAsia"/>
                <w:sz w:val="28"/>
                <w:szCs w:val="28"/>
              </w:rPr>
              <w:t>聯絡人</w:t>
            </w:r>
          </w:p>
        </w:tc>
        <w:tc>
          <w:tcPr>
            <w:tcW w:w="3475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350" w:rsidRPr="003D65C3" w:rsidRDefault="003D0350" w:rsidP="00570444">
            <w:pPr>
              <w:pStyle w:val="TOC1"/>
            </w:pPr>
          </w:p>
        </w:tc>
      </w:tr>
      <w:tr w:rsidR="003D0350" w:rsidRPr="003D65C3">
        <w:trPr>
          <w:trHeight w:val="510"/>
          <w:jc w:val="center"/>
        </w:trPr>
        <w:tc>
          <w:tcPr>
            <w:tcW w:w="66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350" w:rsidRPr="00435FDD" w:rsidRDefault="003D0350" w:rsidP="0071588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350" w:rsidRPr="00435FDD" w:rsidRDefault="003D0350" w:rsidP="005207D4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FDD">
              <w:rPr>
                <w:rFonts w:ascii="Times New Roman" w:eastAsia="標楷體" w:hAnsi="Times New Roman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1501" w:type="pct"/>
            <w:tcBorders>
              <w:left w:val="single" w:sz="12" w:space="0" w:color="auto"/>
            </w:tcBorders>
            <w:vAlign w:val="center"/>
          </w:tcPr>
          <w:p w:rsidR="003D0350" w:rsidRPr="00435FDD" w:rsidRDefault="003D0350" w:rsidP="00715887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FD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35FDD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　</w:t>
            </w:r>
            <w:r w:rsidRPr="00435FD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0" w:type="pct"/>
            <w:vAlign w:val="center"/>
          </w:tcPr>
          <w:p w:rsidR="003D0350" w:rsidRPr="00435FDD" w:rsidRDefault="003D0350" w:rsidP="0071588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FDD">
              <w:rPr>
                <w:rFonts w:ascii="Times New Roman" w:eastAsia="標楷體" w:hAnsi="Times New Roman" w:cs="標楷體" w:hint="eastAsia"/>
                <w:sz w:val="28"/>
                <w:szCs w:val="28"/>
              </w:rPr>
              <w:t>手機</w:t>
            </w:r>
          </w:p>
        </w:tc>
        <w:tc>
          <w:tcPr>
            <w:tcW w:w="1504" w:type="pct"/>
            <w:tcBorders>
              <w:right w:val="single" w:sz="12" w:space="0" w:color="auto"/>
            </w:tcBorders>
            <w:vAlign w:val="center"/>
          </w:tcPr>
          <w:p w:rsidR="003D0350" w:rsidRPr="003D65C3" w:rsidRDefault="003D0350" w:rsidP="00570444">
            <w:pPr>
              <w:pStyle w:val="TOC1"/>
            </w:pPr>
          </w:p>
        </w:tc>
      </w:tr>
      <w:tr w:rsidR="003D0350" w:rsidRPr="003D65C3">
        <w:trPr>
          <w:trHeight w:val="510"/>
          <w:jc w:val="center"/>
        </w:trPr>
        <w:tc>
          <w:tcPr>
            <w:tcW w:w="6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350" w:rsidRPr="00435FDD" w:rsidRDefault="003D0350" w:rsidP="0071588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350" w:rsidRPr="00435FDD" w:rsidRDefault="003D0350" w:rsidP="005207D4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85098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475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350" w:rsidRPr="003D65C3" w:rsidRDefault="003D0350" w:rsidP="00570444">
            <w:pPr>
              <w:pStyle w:val="TOC1"/>
            </w:pPr>
          </w:p>
        </w:tc>
      </w:tr>
      <w:tr w:rsidR="003D0350" w:rsidRPr="003D65C3">
        <w:trPr>
          <w:trHeight w:val="4705"/>
          <w:jc w:val="center"/>
        </w:trPr>
        <w:tc>
          <w:tcPr>
            <w:tcW w:w="6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D0350" w:rsidRPr="00435FDD" w:rsidRDefault="003D0350" w:rsidP="005207D4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59E7">
              <w:rPr>
                <w:rFonts w:ascii="Times New Roman" w:eastAsia="標楷體" w:hAnsi="Times New Roman" w:cs="標楷體" w:hint="eastAsia"/>
                <w:sz w:val="28"/>
                <w:szCs w:val="28"/>
              </w:rPr>
              <w:t>推薦理由事蹟說明</w:t>
            </w:r>
          </w:p>
        </w:tc>
        <w:tc>
          <w:tcPr>
            <w:tcW w:w="4332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0350" w:rsidRPr="00C8398D" w:rsidRDefault="003D0350" w:rsidP="00C8398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BFBFBF"/>
                <w:sz w:val="28"/>
                <w:szCs w:val="28"/>
              </w:rPr>
            </w:pPr>
          </w:p>
        </w:tc>
      </w:tr>
      <w:tr w:rsidR="003D0350" w:rsidRPr="003D65C3">
        <w:trPr>
          <w:trHeight w:val="4659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350" w:rsidRPr="00435FDD" w:rsidRDefault="003D0350" w:rsidP="003D0350">
            <w:pPr>
              <w:spacing w:beforeLines="50"/>
              <w:ind w:firstLineChars="100" w:firstLine="316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FDD">
              <w:rPr>
                <w:rFonts w:ascii="Times New Roman" w:eastAsia="標楷體" w:hAnsi="Times New Roman" w:cs="標楷體" w:hint="eastAsia"/>
                <w:sz w:val="28"/>
                <w:szCs w:val="28"/>
              </w:rPr>
              <w:t>茲推薦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公司</w:t>
            </w:r>
          </w:p>
          <w:p w:rsidR="003D0350" w:rsidRPr="00435FDD" w:rsidRDefault="003D0350" w:rsidP="003D0350">
            <w:pPr>
              <w:spacing w:beforeLines="50"/>
              <w:ind w:firstLineChars="600" w:firstLine="316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參與創業之星．選秀大賽</w:t>
            </w:r>
          </w:p>
          <w:p w:rsidR="003D0350" w:rsidRPr="00435FDD" w:rsidRDefault="003D0350" w:rsidP="003D0350">
            <w:pPr>
              <w:widowControl/>
              <w:ind w:right="113" w:firstLineChars="600" w:firstLine="316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" o:spid="_x0000_s1026" type="#_x0000_t202" style="position:absolute;left:0;text-align:left;margin-left:316.3pt;margin-top:14.5pt;width:116.85pt;height:110.3pt;z-index:251658240;visibility:visible;v-text-anchor:middle" strokeweight="2pt">
                  <v:textbox>
                    <w:txbxContent>
                      <w:p w:rsidR="003D0350" w:rsidRPr="003D65C3" w:rsidRDefault="003D0350" w:rsidP="00902E99">
                        <w:pPr>
                          <w:pStyle w:val="BlockText"/>
                          <w:spacing w:line="240" w:lineRule="auto"/>
                          <w:ind w:left="0" w:right="0" w:firstLine="0"/>
                          <w:jc w:val="center"/>
                          <w:rPr>
                            <w:rFonts w:hAnsi="標楷體" w:cs="Times New Roman"/>
                            <w:b/>
                            <w:bCs/>
                            <w:color w:val="D9D9D9"/>
                          </w:rPr>
                        </w:pPr>
                        <w:r w:rsidRPr="003D65C3">
                          <w:rPr>
                            <w:rFonts w:hAnsi="標楷體" w:hint="eastAsia"/>
                            <w:b/>
                            <w:bCs/>
                            <w:color w:val="D9D9D9"/>
                          </w:rPr>
                          <w:t>推薦單位</w:t>
                        </w:r>
                      </w:p>
                      <w:p w:rsidR="003D0350" w:rsidRPr="003D65C3" w:rsidRDefault="003D0350" w:rsidP="00902E99">
                        <w:pPr>
                          <w:pStyle w:val="BlockText"/>
                          <w:spacing w:line="240" w:lineRule="auto"/>
                          <w:ind w:left="0" w:right="0" w:firstLine="0"/>
                          <w:jc w:val="center"/>
                          <w:rPr>
                            <w:rFonts w:cs="Times New Roman"/>
                            <w:b/>
                            <w:bCs/>
                            <w:color w:val="D9D9D9"/>
                          </w:rPr>
                        </w:pPr>
                        <w:r w:rsidRPr="003D65C3">
                          <w:rPr>
                            <w:rFonts w:hAnsi="標楷體" w:hint="eastAsia"/>
                            <w:b/>
                            <w:bCs/>
                            <w:color w:val="D9D9D9"/>
                          </w:rPr>
                          <w:t>用印</w:t>
                        </w:r>
                      </w:p>
                    </w:txbxContent>
                  </v:textbox>
                </v:shape>
              </w:pict>
            </w:r>
            <w:r w:rsidRPr="00435FDD">
              <w:rPr>
                <w:rFonts w:ascii="Times New Roman" w:eastAsia="標楷體" w:hAnsi="Times New Roman" w:cs="標楷體" w:hint="eastAsia"/>
                <w:sz w:val="28"/>
                <w:szCs w:val="28"/>
              </w:rPr>
              <w:t>此</w:t>
            </w:r>
            <w:r w:rsidRPr="00435FD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435FDD">
              <w:rPr>
                <w:rFonts w:ascii="Times New Roman" w:eastAsia="標楷體" w:hAnsi="Times New Roman" w:cs="標楷體" w:hint="eastAsia"/>
                <w:sz w:val="28"/>
                <w:szCs w:val="28"/>
              </w:rPr>
              <w:t>致</w:t>
            </w:r>
          </w:p>
          <w:p w:rsidR="003D0350" w:rsidRPr="00435FDD" w:rsidRDefault="003D0350" w:rsidP="003D0350">
            <w:pPr>
              <w:spacing w:before="240"/>
              <w:ind w:firstLineChars="100" w:firstLine="316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聯合報系經濟日報</w:t>
            </w:r>
          </w:p>
          <w:p w:rsidR="003D0350" w:rsidRPr="00435FDD" w:rsidRDefault="003D0350" w:rsidP="00715887">
            <w:pPr>
              <w:spacing w:after="120"/>
              <w:ind w:left="2760" w:hanging="2760"/>
              <w:jc w:val="right"/>
              <w:rPr>
                <w:rFonts w:ascii="Times New Roman" w:eastAsia="標楷體" w:hAnsi="Times New Roman" w:cs="Times New Roman"/>
              </w:rPr>
            </w:pPr>
          </w:p>
          <w:p w:rsidR="003D0350" w:rsidRPr="00435FDD" w:rsidRDefault="003D0350" w:rsidP="003D65C3">
            <w:pPr>
              <w:spacing w:beforeLines="50" w:after="120"/>
              <w:rPr>
                <w:rFonts w:ascii="Times New Roman" w:eastAsia="標楷體" w:hAnsi="Times New Roman" w:cs="Times New Roman"/>
              </w:rPr>
            </w:pPr>
          </w:p>
        </w:tc>
      </w:tr>
      <w:tr w:rsidR="003D0350" w:rsidRPr="003D65C3">
        <w:trPr>
          <w:trHeight w:val="674"/>
          <w:jc w:val="center"/>
        </w:trPr>
        <w:tc>
          <w:tcPr>
            <w:tcW w:w="7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350" w:rsidRPr="00435FDD" w:rsidRDefault="003D0350" w:rsidP="003D65C3">
            <w:pPr>
              <w:spacing w:beforeLines="50" w:after="120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435FDD">
              <w:rPr>
                <w:rFonts w:ascii="Times New Roman" w:eastAsia="標楷體" w:hAnsi="Times New Roman" w:cs="標楷體" w:hint="eastAsia"/>
                <w:noProof/>
                <w:sz w:val="28"/>
                <w:szCs w:val="28"/>
              </w:rPr>
              <w:t>推薦日期</w:t>
            </w:r>
          </w:p>
        </w:tc>
        <w:tc>
          <w:tcPr>
            <w:tcW w:w="422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0350" w:rsidRPr="00E459E7" w:rsidRDefault="003D0350" w:rsidP="003D65C3">
            <w:pPr>
              <w:spacing w:beforeLines="50" w:after="120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B74C31">
              <w:rPr>
                <w:rFonts w:ascii="Times New Roman" w:eastAsia="標楷體" w:hAnsi="Times New Roman" w:cs="標楷體" w:hint="eastAsia"/>
                <w:spacing w:val="83"/>
                <w:kern w:val="0"/>
                <w:sz w:val="28"/>
                <w:szCs w:val="28"/>
                <w:fitText w:val="4800" w:id="1901847552"/>
              </w:rPr>
              <w:t>中華民國</w:t>
            </w:r>
            <w:r w:rsidRPr="00B74C31">
              <w:rPr>
                <w:rFonts w:ascii="Times New Roman" w:eastAsia="標楷體" w:hAnsi="Times New Roman" w:cs="Times New Roman"/>
                <w:spacing w:val="83"/>
                <w:kern w:val="0"/>
                <w:sz w:val="28"/>
                <w:szCs w:val="28"/>
                <w:fitText w:val="4800" w:id="1901847552"/>
              </w:rPr>
              <w:t xml:space="preserve">  </w:t>
            </w:r>
            <w:r w:rsidRPr="00B74C31">
              <w:rPr>
                <w:rFonts w:ascii="Times New Roman" w:eastAsia="標楷體" w:hAnsi="Times New Roman" w:cs="標楷體" w:hint="eastAsia"/>
                <w:spacing w:val="83"/>
                <w:kern w:val="0"/>
                <w:sz w:val="28"/>
                <w:szCs w:val="28"/>
                <w:fitText w:val="4800" w:id="1901847552"/>
              </w:rPr>
              <w:t>年</w:t>
            </w:r>
            <w:r w:rsidRPr="00B74C31">
              <w:rPr>
                <w:rFonts w:ascii="Times New Roman" w:eastAsia="標楷體" w:hAnsi="Times New Roman" w:cs="Times New Roman"/>
                <w:spacing w:val="83"/>
                <w:kern w:val="0"/>
                <w:sz w:val="28"/>
                <w:szCs w:val="28"/>
                <w:fitText w:val="4800" w:id="1901847552"/>
              </w:rPr>
              <w:t xml:space="preserve">  </w:t>
            </w:r>
            <w:r w:rsidRPr="00B74C31">
              <w:rPr>
                <w:rFonts w:ascii="Times New Roman" w:eastAsia="標楷體" w:hAnsi="Times New Roman" w:cs="標楷體" w:hint="eastAsia"/>
                <w:spacing w:val="83"/>
                <w:kern w:val="0"/>
                <w:sz w:val="28"/>
                <w:szCs w:val="28"/>
                <w:fitText w:val="4800" w:id="1901847552"/>
              </w:rPr>
              <w:t>月</w:t>
            </w:r>
            <w:r w:rsidRPr="00B74C31">
              <w:rPr>
                <w:rFonts w:ascii="Times New Roman" w:eastAsia="標楷體" w:hAnsi="Times New Roman" w:cs="Times New Roman"/>
                <w:spacing w:val="83"/>
                <w:kern w:val="0"/>
                <w:sz w:val="28"/>
                <w:szCs w:val="28"/>
                <w:fitText w:val="4800" w:id="1901847552"/>
              </w:rPr>
              <w:t xml:space="preserve">  </w:t>
            </w:r>
            <w:r w:rsidRPr="00B74C31">
              <w:rPr>
                <w:rFonts w:ascii="Times New Roman" w:eastAsia="標楷體" w:hAnsi="Times New Roman" w:cs="標楷體" w:hint="eastAsia"/>
                <w:spacing w:val="4"/>
                <w:kern w:val="0"/>
                <w:sz w:val="28"/>
                <w:szCs w:val="28"/>
                <w:fitText w:val="4800" w:id="1901847552"/>
              </w:rPr>
              <w:t>日</w:t>
            </w:r>
          </w:p>
        </w:tc>
      </w:tr>
    </w:tbl>
    <w:p w:rsidR="003D0350" w:rsidRPr="00E34719" w:rsidRDefault="003D0350" w:rsidP="002C21A6">
      <w:pPr>
        <w:pStyle w:val="a1"/>
        <w:adjustRightInd w:val="0"/>
        <w:snapToGrid w:val="0"/>
        <w:spacing w:line="320" w:lineRule="atLeast"/>
        <w:ind w:left="0" w:firstLine="0"/>
        <w:rPr>
          <w:sz w:val="28"/>
          <w:szCs w:val="28"/>
        </w:rPr>
      </w:pPr>
      <w:bookmarkStart w:id="0" w:name="_GoBack"/>
      <w:bookmarkEnd w:id="0"/>
    </w:p>
    <w:sectPr w:rsidR="003D0350" w:rsidRPr="00E34719" w:rsidSect="00E540E6">
      <w:headerReference w:type="default" r:id="rId7"/>
      <w:pgSz w:w="11906" w:h="16838"/>
      <w:pgMar w:top="1304" w:right="1797" w:bottom="1304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350" w:rsidRDefault="003D0350" w:rsidP="00863A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0350" w:rsidRDefault="003D0350" w:rsidP="00863A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350" w:rsidRDefault="003D0350" w:rsidP="00863A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0350" w:rsidRDefault="003D0350" w:rsidP="00863A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350" w:rsidRDefault="003D0350" w:rsidP="00E459E7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1F0"/>
    <w:multiLevelType w:val="hybridMultilevel"/>
    <w:tmpl w:val="5442F8BA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9544F4"/>
    <w:multiLevelType w:val="hybridMultilevel"/>
    <w:tmpl w:val="D0A8743A"/>
    <w:lvl w:ilvl="0" w:tplc="DCAEB9D0">
      <w:start w:val="1"/>
      <w:numFmt w:val="taiwaneseCountingThousand"/>
      <w:lvlText w:val="(%1)"/>
      <w:lvlJc w:val="left"/>
      <w:pPr>
        <w:ind w:left="1680" w:hanging="480"/>
      </w:pPr>
      <w:rPr>
        <w:rFonts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0A9A6B32"/>
    <w:multiLevelType w:val="hybridMultilevel"/>
    <w:tmpl w:val="08AE5916"/>
    <w:lvl w:ilvl="0" w:tplc="CE38E83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B4A3EF0"/>
    <w:multiLevelType w:val="hybridMultilevel"/>
    <w:tmpl w:val="5442F8BA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CAA0C15"/>
    <w:multiLevelType w:val="hybridMultilevel"/>
    <w:tmpl w:val="76283E78"/>
    <w:lvl w:ilvl="0" w:tplc="58F6271A">
      <w:start w:val="1"/>
      <w:numFmt w:val="taiwaneseCountingThousand"/>
      <w:suff w:val="nothing"/>
      <w:lvlText w:val="%1、"/>
      <w:lvlJc w:val="left"/>
      <w:pPr>
        <w:ind w:left="1462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758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2662"/>
        </w:tabs>
        <w:ind w:left="266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5">
    <w:nsid w:val="0DB33936"/>
    <w:multiLevelType w:val="hybridMultilevel"/>
    <w:tmpl w:val="A98A9664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DB5040C"/>
    <w:multiLevelType w:val="hybridMultilevel"/>
    <w:tmpl w:val="53DCA99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7">
    <w:nsid w:val="0E452ED8"/>
    <w:multiLevelType w:val="hybridMultilevel"/>
    <w:tmpl w:val="5442F8BA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2672421"/>
    <w:multiLevelType w:val="hybridMultilevel"/>
    <w:tmpl w:val="A98A9664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6A61B0A"/>
    <w:multiLevelType w:val="hybridMultilevel"/>
    <w:tmpl w:val="764CB7B2"/>
    <w:lvl w:ilvl="0" w:tplc="DCAEB9D0">
      <w:start w:val="1"/>
      <w:numFmt w:val="taiwaneseCountingThousand"/>
      <w:lvlText w:val="(%1)"/>
      <w:lvlJc w:val="left"/>
      <w:pPr>
        <w:ind w:left="1920" w:hanging="480"/>
      </w:pPr>
      <w:rPr>
        <w:rFonts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18831FB4"/>
    <w:multiLevelType w:val="hybridMultilevel"/>
    <w:tmpl w:val="8B90B1E0"/>
    <w:lvl w:ilvl="0" w:tplc="6AC8F93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 w:val="0"/>
        <w:bCs w:val="0"/>
        <w:sz w:val="28"/>
        <w:szCs w:val="28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97C6E2B"/>
    <w:multiLevelType w:val="hybridMultilevel"/>
    <w:tmpl w:val="76283E78"/>
    <w:lvl w:ilvl="0" w:tplc="58F6271A">
      <w:start w:val="1"/>
      <w:numFmt w:val="taiwaneseCountingThousand"/>
      <w:suff w:val="nothing"/>
      <w:lvlText w:val="%1、"/>
      <w:lvlJc w:val="left"/>
      <w:pPr>
        <w:ind w:left="1462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758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2662"/>
        </w:tabs>
        <w:ind w:left="266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12">
    <w:nsid w:val="199946CA"/>
    <w:multiLevelType w:val="hybridMultilevel"/>
    <w:tmpl w:val="8AC06222"/>
    <w:lvl w:ilvl="0" w:tplc="05B661A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B345DD6"/>
    <w:multiLevelType w:val="hybridMultilevel"/>
    <w:tmpl w:val="D7FED3D8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396310"/>
    <w:multiLevelType w:val="hybridMultilevel"/>
    <w:tmpl w:val="A98A9664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EDC0F01"/>
    <w:multiLevelType w:val="hybridMultilevel"/>
    <w:tmpl w:val="A852E3A2"/>
    <w:lvl w:ilvl="0" w:tplc="4866FCBA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16">
    <w:nsid w:val="205216D0"/>
    <w:multiLevelType w:val="hybridMultilevel"/>
    <w:tmpl w:val="D5106E40"/>
    <w:lvl w:ilvl="0" w:tplc="4866FCBA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>
    <w:nsid w:val="20BE4E6C"/>
    <w:multiLevelType w:val="hybridMultilevel"/>
    <w:tmpl w:val="B0FC65F8"/>
    <w:lvl w:ilvl="0" w:tplc="04090015">
      <w:start w:val="1"/>
      <w:numFmt w:val="taiwaneseCountingThousand"/>
      <w:lvlText w:val="%1、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8">
    <w:nsid w:val="25D629F8"/>
    <w:multiLevelType w:val="hybridMultilevel"/>
    <w:tmpl w:val="A98A9664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2F4651E3"/>
    <w:multiLevelType w:val="hybridMultilevel"/>
    <w:tmpl w:val="43E64852"/>
    <w:lvl w:ilvl="0" w:tplc="BD6C7534">
      <w:start w:val="1"/>
      <w:numFmt w:val="taiwaneseCountingThousand"/>
      <w:suff w:val="nothing"/>
      <w:lvlText w:val="%1、"/>
      <w:lvlJc w:val="left"/>
      <w:pPr>
        <w:ind w:left="644" w:hanging="720"/>
      </w:pPr>
      <w:rPr>
        <w:rFonts w:hint="default"/>
        <w:color w:val="000000"/>
      </w:rPr>
    </w:lvl>
    <w:lvl w:ilvl="1" w:tplc="3A5C5584">
      <w:start w:val="1"/>
      <w:numFmt w:val="taiwaneseCountingThousand"/>
      <w:suff w:val="nothing"/>
      <w:lvlText w:val="(%2)"/>
      <w:lvlJc w:val="left"/>
      <w:pPr>
        <w:ind w:left="1600" w:hanging="1056"/>
      </w:pPr>
      <w:rPr>
        <w:rFonts w:eastAsia="標楷體" w:hAnsi="標楷體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1876"/>
        </w:tabs>
        <w:ind w:left="187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6" w:hanging="480"/>
      </w:pPr>
    </w:lvl>
    <w:lvl w:ilvl="5" w:tplc="0409001B" w:tentative="1">
      <w:start w:val="1"/>
      <w:numFmt w:val="lowerRoman"/>
      <w:lvlText w:val="%6."/>
      <w:lvlJc w:val="right"/>
      <w:pPr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ind w:left="4756" w:hanging="480"/>
      </w:pPr>
    </w:lvl>
  </w:abstractNum>
  <w:abstractNum w:abstractNumId="20">
    <w:nsid w:val="2FEB0249"/>
    <w:multiLevelType w:val="hybridMultilevel"/>
    <w:tmpl w:val="76283E78"/>
    <w:lvl w:ilvl="0" w:tplc="58F6271A">
      <w:start w:val="1"/>
      <w:numFmt w:val="taiwaneseCountingThousand"/>
      <w:suff w:val="nothing"/>
      <w:lvlText w:val="%1、"/>
      <w:lvlJc w:val="left"/>
      <w:pPr>
        <w:ind w:left="3414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758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2662"/>
        </w:tabs>
        <w:ind w:left="266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21">
    <w:nsid w:val="32040B55"/>
    <w:multiLevelType w:val="hybridMultilevel"/>
    <w:tmpl w:val="D0A8743A"/>
    <w:lvl w:ilvl="0" w:tplc="DCAEB9D0">
      <w:start w:val="1"/>
      <w:numFmt w:val="taiwaneseCountingThousand"/>
      <w:lvlText w:val="(%1)"/>
      <w:lvlJc w:val="left"/>
      <w:pPr>
        <w:ind w:left="2116" w:hanging="480"/>
      </w:pPr>
      <w:rPr>
        <w:rFonts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96" w:hanging="480"/>
      </w:pPr>
    </w:lvl>
    <w:lvl w:ilvl="2" w:tplc="0409001B" w:tentative="1">
      <w:start w:val="1"/>
      <w:numFmt w:val="lowerRoman"/>
      <w:lvlText w:val="%3."/>
      <w:lvlJc w:val="right"/>
      <w:pPr>
        <w:ind w:left="3076" w:hanging="480"/>
      </w:pPr>
    </w:lvl>
    <w:lvl w:ilvl="3" w:tplc="0409000F" w:tentative="1">
      <w:start w:val="1"/>
      <w:numFmt w:val="decimal"/>
      <w:lvlText w:val="%4."/>
      <w:lvlJc w:val="left"/>
      <w:pPr>
        <w:ind w:left="3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6" w:hanging="480"/>
      </w:pPr>
    </w:lvl>
    <w:lvl w:ilvl="5" w:tplc="0409001B" w:tentative="1">
      <w:start w:val="1"/>
      <w:numFmt w:val="lowerRoman"/>
      <w:lvlText w:val="%6."/>
      <w:lvlJc w:val="right"/>
      <w:pPr>
        <w:ind w:left="4516" w:hanging="480"/>
      </w:pPr>
    </w:lvl>
    <w:lvl w:ilvl="6" w:tplc="0409000F" w:tentative="1">
      <w:start w:val="1"/>
      <w:numFmt w:val="decimal"/>
      <w:lvlText w:val="%7."/>
      <w:lvlJc w:val="left"/>
      <w:pPr>
        <w:ind w:left="4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6" w:hanging="480"/>
      </w:pPr>
    </w:lvl>
    <w:lvl w:ilvl="8" w:tplc="0409001B" w:tentative="1">
      <w:start w:val="1"/>
      <w:numFmt w:val="lowerRoman"/>
      <w:lvlText w:val="%9."/>
      <w:lvlJc w:val="right"/>
      <w:pPr>
        <w:ind w:left="5956" w:hanging="480"/>
      </w:pPr>
    </w:lvl>
  </w:abstractNum>
  <w:abstractNum w:abstractNumId="22">
    <w:nsid w:val="34544B99"/>
    <w:multiLevelType w:val="hybridMultilevel"/>
    <w:tmpl w:val="3B84A67C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3">
    <w:nsid w:val="3C0E235D"/>
    <w:multiLevelType w:val="hybridMultilevel"/>
    <w:tmpl w:val="D0A8743A"/>
    <w:lvl w:ilvl="0" w:tplc="DCAEB9D0">
      <w:start w:val="1"/>
      <w:numFmt w:val="taiwaneseCountingThousand"/>
      <w:lvlText w:val="(%1)"/>
      <w:lvlJc w:val="left"/>
      <w:pPr>
        <w:ind w:left="1810" w:hanging="480"/>
      </w:pPr>
      <w:rPr>
        <w:rFonts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4">
    <w:nsid w:val="430F6391"/>
    <w:multiLevelType w:val="hybridMultilevel"/>
    <w:tmpl w:val="A98A9664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B431640"/>
    <w:multiLevelType w:val="hybridMultilevel"/>
    <w:tmpl w:val="953491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D0570FF"/>
    <w:multiLevelType w:val="hybridMultilevel"/>
    <w:tmpl w:val="8B90B1E0"/>
    <w:lvl w:ilvl="0" w:tplc="6AC8F93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 w:val="0"/>
        <w:bCs w:val="0"/>
        <w:sz w:val="28"/>
        <w:szCs w:val="28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4DB027FA"/>
    <w:multiLevelType w:val="hybridMultilevel"/>
    <w:tmpl w:val="CA3CE4F2"/>
    <w:lvl w:ilvl="0" w:tplc="DCAEB9D0">
      <w:start w:val="1"/>
      <w:numFmt w:val="taiwaneseCountingThousand"/>
      <w:lvlText w:val="(%1)"/>
      <w:lvlJc w:val="left"/>
      <w:pPr>
        <w:ind w:left="1920" w:hanging="480"/>
      </w:pPr>
      <w:rPr>
        <w:rFonts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>
    <w:nsid w:val="4E427CE1"/>
    <w:multiLevelType w:val="hybridMultilevel"/>
    <w:tmpl w:val="E286BEEA"/>
    <w:lvl w:ilvl="0" w:tplc="B8F2CF00">
      <w:start w:val="2"/>
      <w:numFmt w:val="taiwaneseCountingThousand"/>
      <w:lvlText w:val="%1、"/>
      <w:lvlJc w:val="left"/>
      <w:pPr>
        <w:ind w:left="1757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9">
    <w:nsid w:val="4E8E7386"/>
    <w:multiLevelType w:val="hybridMultilevel"/>
    <w:tmpl w:val="76283E78"/>
    <w:lvl w:ilvl="0" w:tplc="58F6271A">
      <w:start w:val="1"/>
      <w:numFmt w:val="taiwaneseCountingThousand"/>
      <w:suff w:val="nothing"/>
      <w:lvlText w:val="%1、"/>
      <w:lvlJc w:val="left"/>
      <w:pPr>
        <w:ind w:left="3414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758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2662"/>
        </w:tabs>
        <w:ind w:left="266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30">
    <w:nsid w:val="5D681915"/>
    <w:multiLevelType w:val="hybridMultilevel"/>
    <w:tmpl w:val="DA0EEAAE"/>
    <w:lvl w:ilvl="0" w:tplc="58F6271A">
      <w:start w:val="1"/>
      <w:numFmt w:val="taiwaneseCountingThousand"/>
      <w:suff w:val="nothing"/>
      <w:lvlText w:val="%1、"/>
      <w:lvlJc w:val="left"/>
      <w:pPr>
        <w:ind w:left="1462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758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2662"/>
        </w:tabs>
        <w:ind w:left="266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31">
    <w:nsid w:val="5F1A223A"/>
    <w:multiLevelType w:val="hybridMultilevel"/>
    <w:tmpl w:val="66147D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0950E1B"/>
    <w:multiLevelType w:val="hybridMultilevel"/>
    <w:tmpl w:val="D0D06C76"/>
    <w:lvl w:ilvl="0" w:tplc="4866FCBA">
      <w:start w:val="1"/>
      <w:numFmt w:val="taiwaneseCountingThousand"/>
      <w:lvlText w:val="(%1)"/>
      <w:lvlJc w:val="left"/>
      <w:pPr>
        <w:ind w:left="2049" w:hanging="10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33">
    <w:nsid w:val="6184581E"/>
    <w:multiLevelType w:val="hybridMultilevel"/>
    <w:tmpl w:val="9F4A5DA8"/>
    <w:lvl w:ilvl="0" w:tplc="ABC09402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C122E53"/>
    <w:multiLevelType w:val="hybridMultilevel"/>
    <w:tmpl w:val="C7A21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C507838"/>
    <w:multiLevelType w:val="hybridMultilevel"/>
    <w:tmpl w:val="D7FED3D8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C9C7C1A"/>
    <w:multiLevelType w:val="hybridMultilevel"/>
    <w:tmpl w:val="99DE6AF2"/>
    <w:lvl w:ilvl="0" w:tplc="893A0002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7">
    <w:nsid w:val="72C54AF8"/>
    <w:multiLevelType w:val="hybridMultilevel"/>
    <w:tmpl w:val="D7FED3D8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3E86690"/>
    <w:multiLevelType w:val="hybridMultilevel"/>
    <w:tmpl w:val="C0D67CB4"/>
    <w:lvl w:ilvl="0" w:tplc="979259FA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769B6C85"/>
    <w:multiLevelType w:val="hybridMultilevel"/>
    <w:tmpl w:val="F4BC95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827C28"/>
    <w:multiLevelType w:val="hybridMultilevel"/>
    <w:tmpl w:val="D7FED3D8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7BAB1A5D"/>
    <w:multiLevelType w:val="hybridMultilevel"/>
    <w:tmpl w:val="76283E78"/>
    <w:lvl w:ilvl="0" w:tplc="58F6271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7DEC1DBF"/>
    <w:multiLevelType w:val="hybridMultilevel"/>
    <w:tmpl w:val="76283E78"/>
    <w:lvl w:ilvl="0" w:tplc="58F6271A">
      <w:start w:val="1"/>
      <w:numFmt w:val="taiwaneseCountingThousand"/>
      <w:suff w:val="nothing"/>
      <w:lvlText w:val="%1、"/>
      <w:lvlJc w:val="left"/>
      <w:pPr>
        <w:ind w:left="1462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758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2662"/>
        </w:tabs>
        <w:ind w:left="266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43">
    <w:nsid w:val="7E056C4A"/>
    <w:multiLevelType w:val="hybridMultilevel"/>
    <w:tmpl w:val="D0A8743A"/>
    <w:lvl w:ilvl="0" w:tplc="DCAEB9D0">
      <w:start w:val="1"/>
      <w:numFmt w:val="taiwaneseCountingThousand"/>
      <w:lvlText w:val="(%1)"/>
      <w:lvlJc w:val="left"/>
      <w:pPr>
        <w:ind w:left="1810" w:hanging="480"/>
      </w:pPr>
      <w:rPr>
        <w:rFonts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44">
    <w:nsid w:val="7F332405"/>
    <w:multiLevelType w:val="hybridMultilevel"/>
    <w:tmpl w:val="E7FAECCA"/>
    <w:lvl w:ilvl="0" w:tplc="18ACDC7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7"/>
  </w:num>
  <w:num w:numId="2">
    <w:abstractNumId w:val="31"/>
  </w:num>
  <w:num w:numId="3">
    <w:abstractNumId w:val="12"/>
  </w:num>
  <w:num w:numId="4">
    <w:abstractNumId w:val="41"/>
  </w:num>
  <w:num w:numId="5">
    <w:abstractNumId w:val="35"/>
  </w:num>
  <w:num w:numId="6">
    <w:abstractNumId w:val="10"/>
  </w:num>
  <w:num w:numId="7">
    <w:abstractNumId w:val="0"/>
  </w:num>
  <w:num w:numId="8">
    <w:abstractNumId w:val="16"/>
  </w:num>
  <w:num w:numId="9">
    <w:abstractNumId w:val="28"/>
  </w:num>
  <w:num w:numId="10">
    <w:abstractNumId w:val="40"/>
  </w:num>
  <w:num w:numId="11">
    <w:abstractNumId w:val="21"/>
  </w:num>
  <w:num w:numId="12">
    <w:abstractNumId w:val="3"/>
  </w:num>
  <w:num w:numId="13">
    <w:abstractNumId w:val="13"/>
  </w:num>
  <w:num w:numId="14">
    <w:abstractNumId w:val="44"/>
  </w:num>
  <w:num w:numId="15">
    <w:abstractNumId w:val="6"/>
  </w:num>
  <w:num w:numId="16">
    <w:abstractNumId w:val="32"/>
  </w:num>
  <w:num w:numId="17">
    <w:abstractNumId w:val="22"/>
  </w:num>
  <w:num w:numId="18">
    <w:abstractNumId w:val="15"/>
  </w:num>
  <w:num w:numId="19">
    <w:abstractNumId w:val="26"/>
  </w:num>
  <w:num w:numId="20">
    <w:abstractNumId w:val="7"/>
  </w:num>
  <w:num w:numId="21">
    <w:abstractNumId w:val="24"/>
  </w:num>
  <w:num w:numId="22">
    <w:abstractNumId w:val="8"/>
  </w:num>
  <w:num w:numId="23">
    <w:abstractNumId w:val="14"/>
  </w:num>
  <w:num w:numId="24">
    <w:abstractNumId w:val="18"/>
  </w:num>
  <w:num w:numId="25">
    <w:abstractNumId w:val="36"/>
  </w:num>
  <w:num w:numId="26">
    <w:abstractNumId w:val="38"/>
  </w:num>
  <w:num w:numId="27">
    <w:abstractNumId w:val="33"/>
  </w:num>
  <w:num w:numId="28">
    <w:abstractNumId w:val="5"/>
  </w:num>
  <w:num w:numId="29">
    <w:abstractNumId w:val="2"/>
  </w:num>
  <w:num w:numId="30">
    <w:abstractNumId w:val="1"/>
  </w:num>
  <w:num w:numId="31">
    <w:abstractNumId w:val="42"/>
  </w:num>
  <w:num w:numId="32">
    <w:abstractNumId w:val="43"/>
  </w:num>
  <w:num w:numId="33">
    <w:abstractNumId w:val="19"/>
  </w:num>
  <w:num w:numId="34">
    <w:abstractNumId w:val="11"/>
  </w:num>
  <w:num w:numId="35">
    <w:abstractNumId w:val="29"/>
  </w:num>
  <w:num w:numId="36">
    <w:abstractNumId w:val="4"/>
  </w:num>
  <w:num w:numId="37">
    <w:abstractNumId w:val="23"/>
  </w:num>
  <w:num w:numId="38">
    <w:abstractNumId w:val="30"/>
  </w:num>
  <w:num w:numId="39">
    <w:abstractNumId w:val="27"/>
  </w:num>
  <w:num w:numId="40">
    <w:abstractNumId w:val="9"/>
  </w:num>
  <w:num w:numId="41">
    <w:abstractNumId w:val="34"/>
  </w:num>
  <w:num w:numId="42">
    <w:abstractNumId w:val="17"/>
  </w:num>
  <w:num w:numId="43">
    <w:abstractNumId w:val="39"/>
  </w:num>
  <w:num w:numId="44">
    <w:abstractNumId w:val="25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F3D"/>
    <w:rsid w:val="00005E44"/>
    <w:rsid w:val="00017C75"/>
    <w:rsid w:val="00026A50"/>
    <w:rsid w:val="0003033F"/>
    <w:rsid w:val="0003347F"/>
    <w:rsid w:val="00067ADD"/>
    <w:rsid w:val="00080DB7"/>
    <w:rsid w:val="000825C8"/>
    <w:rsid w:val="0008752D"/>
    <w:rsid w:val="0008777C"/>
    <w:rsid w:val="00087BCE"/>
    <w:rsid w:val="00091DB6"/>
    <w:rsid w:val="000A1832"/>
    <w:rsid w:val="000A54DB"/>
    <w:rsid w:val="000C2D8B"/>
    <w:rsid w:val="000D3192"/>
    <w:rsid w:val="000D5656"/>
    <w:rsid w:val="000D6CC7"/>
    <w:rsid w:val="000E4990"/>
    <w:rsid w:val="000F09EA"/>
    <w:rsid w:val="000F792B"/>
    <w:rsid w:val="00100B3D"/>
    <w:rsid w:val="00113DF0"/>
    <w:rsid w:val="00117629"/>
    <w:rsid w:val="00154248"/>
    <w:rsid w:val="001634D6"/>
    <w:rsid w:val="00163AA1"/>
    <w:rsid w:val="001738DF"/>
    <w:rsid w:val="00173D24"/>
    <w:rsid w:val="00175E35"/>
    <w:rsid w:val="001816C1"/>
    <w:rsid w:val="001854EC"/>
    <w:rsid w:val="001862F9"/>
    <w:rsid w:val="001926D7"/>
    <w:rsid w:val="00193D69"/>
    <w:rsid w:val="001950F7"/>
    <w:rsid w:val="001971C4"/>
    <w:rsid w:val="001A70F7"/>
    <w:rsid w:val="001A7E8B"/>
    <w:rsid w:val="001C044A"/>
    <w:rsid w:val="001C2966"/>
    <w:rsid w:val="001D098C"/>
    <w:rsid w:val="001E6FC4"/>
    <w:rsid w:val="001F0970"/>
    <w:rsid w:val="001F0EA9"/>
    <w:rsid w:val="001F2C8E"/>
    <w:rsid w:val="001F72AA"/>
    <w:rsid w:val="00210D34"/>
    <w:rsid w:val="00213F69"/>
    <w:rsid w:val="002225A8"/>
    <w:rsid w:val="00226E4B"/>
    <w:rsid w:val="0023524F"/>
    <w:rsid w:val="00245038"/>
    <w:rsid w:val="00246355"/>
    <w:rsid w:val="00253A17"/>
    <w:rsid w:val="0026020D"/>
    <w:rsid w:val="00260D69"/>
    <w:rsid w:val="00266CDF"/>
    <w:rsid w:val="002672A2"/>
    <w:rsid w:val="00274BCC"/>
    <w:rsid w:val="002803E6"/>
    <w:rsid w:val="00283E40"/>
    <w:rsid w:val="00285718"/>
    <w:rsid w:val="00287FC4"/>
    <w:rsid w:val="0029328E"/>
    <w:rsid w:val="00297790"/>
    <w:rsid w:val="002A0004"/>
    <w:rsid w:val="002A51DE"/>
    <w:rsid w:val="002B2837"/>
    <w:rsid w:val="002C21A6"/>
    <w:rsid w:val="002D3AD9"/>
    <w:rsid w:val="002D69CC"/>
    <w:rsid w:val="002D6A59"/>
    <w:rsid w:val="002E27FB"/>
    <w:rsid w:val="002E4D00"/>
    <w:rsid w:val="002F0EF0"/>
    <w:rsid w:val="002F12E7"/>
    <w:rsid w:val="002F43ED"/>
    <w:rsid w:val="002F666E"/>
    <w:rsid w:val="003109D2"/>
    <w:rsid w:val="00321E25"/>
    <w:rsid w:val="00331A06"/>
    <w:rsid w:val="003404DE"/>
    <w:rsid w:val="003441C4"/>
    <w:rsid w:val="00363464"/>
    <w:rsid w:val="00366850"/>
    <w:rsid w:val="00375B07"/>
    <w:rsid w:val="00390A28"/>
    <w:rsid w:val="00392312"/>
    <w:rsid w:val="00397B00"/>
    <w:rsid w:val="003D0350"/>
    <w:rsid w:val="003D65C3"/>
    <w:rsid w:val="003E1212"/>
    <w:rsid w:val="003E2203"/>
    <w:rsid w:val="003F1795"/>
    <w:rsid w:val="003F3F0D"/>
    <w:rsid w:val="00415E5F"/>
    <w:rsid w:val="00423FB8"/>
    <w:rsid w:val="00424F5D"/>
    <w:rsid w:val="00435FDD"/>
    <w:rsid w:val="004443AF"/>
    <w:rsid w:val="004719AE"/>
    <w:rsid w:val="00472678"/>
    <w:rsid w:val="00480053"/>
    <w:rsid w:val="00481B34"/>
    <w:rsid w:val="00486222"/>
    <w:rsid w:val="00491E92"/>
    <w:rsid w:val="00492344"/>
    <w:rsid w:val="004A7162"/>
    <w:rsid w:val="004C4963"/>
    <w:rsid w:val="004C6255"/>
    <w:rsid w:val="004D0073"/>
    <w:rsid w:val="004D0D7B"/>
    <w:rsid w:val="004D2AD9"/>
    <w:rsid w:val="004D5F8F"/>
    <w:rsid w:val="004E08BF"/>
    <w:rsid w:val="005021A9"/>
    <w:rsid w:val="00511A76"/>
    <w:rsid w:val="00515FC4"/>
    <w:rsid w:val="005207D4"/>
    <w:rsid w:val="00530617"/>
    <w:rsid w:val="00531E5B"/>
    <w:rsid w:val="00533094"/>
    <w:rsid w:val="0053652F"/>
    <w:rsid w:val="00542815"/>
    <w:rsid w:val="00545283"/>
    <w:rsid w:val="005467CC"/>
    <w:rsid w:val="00554789"/>
    <w:rsid w:val="00565552"/>
    <w:rsid w:val="00570444"/>
    <w:rsid w:val="005741A2"/>
    <w:rsid w:val="005A12CD"/>
    <w:rsid w:val="005B7FE2"/>
    <w:rsid w:val="005D37E8"/>
    <w:rsid w:val="005E1F72"/>
    <w:rsid w:val="005E4974"/>
    <w:rsid w:val="005E5642"/>
    <w:rsid w:val="005E7950"/>
    <w:rsid w:val="005F56DF"/>
    <w:rsid w:val="00606707"/>
    <w:rsid w:val="006154BA"/>
    <w:rsid w:val="00622F7B"/>
    <w:rsid w:val="006232B7"/>
    <w:rsid w:val="00646DB2"/>
    <w:rsid w:val="00651228"/>
    <w:rsid w:val="00651E27"/>
    <w:rsid w:val="00652B48"/>
    <w:rsid w:val="00655D84"/>
    <w:rsid w:val="00662021"/>
    <w:rsid w:val="006629AE"/>
    <w:rsid w:val="00665205"/>
    <w:rsid w:val="006715B7"/>
    <w:rsid w:val="00672001"/>
    <w:rsid w:val="006C3E14"/>
    <w:rsid w:val="006C4638"/>
    <w:rsid w:val="006D571C"/>
    <w:rsid w:val="006D722D"/>
    <w:rsid w:val="006F04FF"/>
    <w:rsid w:val="006F6842"/>
    <w:rsid w:val="00715887"/>
    <w:rsid w:val="00715E1D"/>
    <w:rsid w:val="00717527"/>
    <w:rsid w:val="00720AA7"/>
    <w:rsid w:val="007231CE"/>
    <w:rsid w:val="007264F0"/>
    <w:rsid w:val="00745CC0"/>
    <w:rsid w:val="00753F54"/>
    <w:rsid w:val="00760EEE"/>
    <w:rsid w:val="007653BB"/>
    <w:rsid w:val="007726BE"/>
    <w:rsid w:val="00773605"/>
    <w:rsid w:val="00785EF4"/>
    <w:rsid w:val="00786F5F"/>
    <w:rsid w:val="00790300"/>
    <w:rsid w:val="00790A54"/>
    <w:rsid w:val="00791003"/>
    <w:rsid w:val="00792474"/>
    <w:rsid w:val="00792936"/>
    <w:rsid w:val="00792B42"/>
    <w:rsid w:val="00793E12"/>
    <w:rsid w:val="007A59C5"/>
    <w:rsid w:val="007A6064"/>
    <w:rsid w:val="007A6923"/>
    <w:rsid w:val="007A7A8B"/>
    <w:rsid w:val="007B1960"/>
    <w:rsid w:val="007B5129"/>
    <w:rsid w:val="007C0196"/>
    <w:rsid w:val="007E066D"/>
    <w:rsid w:val="007E56A8"/>
    <w:rsid w:val="007E7F39"/>
    <w:rsid w:val="007F6B96"/>
    <w:rsid w:val="00800594"/>
    <w:rsid w:val="008014A0"/>
    <w:rsid w:val="00803A94"/>
    <w:rsid w:val="00811EA0"/>
    <w:rsid w:val="00812493"/>
    <w:rsid w:val="00812D8F"/>
    <w:rsid w:val="0082426C"/>
    <w:rsid w:val="008355E8"/>
    <w:rsid w:val="00840818"/>
    <w:rsid w:val="00841FD7"/>
    <w:rsid w:val="00844E51"/>
    <w:rsid w:val="00845D41"/>
    <w:rsid w:val="008476FA"/>
    <w:rsid w:val="00850B25"/>
    <w:rsid w:val="00863AA6"/>
    <w:rsid w:val="00871B5B"/>
    <w:rsid w:val="008849B6"/>
    <w:rsid w:val="008934B7"/>
    <w:rsid w:val="00896AA4"/>
    <w:rsid w:val="008A21F2"/>
    <w:rsid w:val="008A6F83"/>
    <w:rsid w:val="008B07E1"/>
    <w:rsid w:val="008C13D0"/>
    <w:rsid w:val="008C53B3"/>
    <w:rsid w:val="008C7B43"/>
    <w:rsid w:val="008D3FAB"/>
    <w:rsid w:val="008D55C7"/>
    <w:rsid w:val="008D5716"/>
    <w:rsid w:val="008D577D"/>
    <w:rsid w:val="008F6944"/>
    <w:rsid w:val="00902E99"/>
    <w:rsid w:val="00905978"/>
    <w:rsid w:val="0092497B"/>
    <w:rsid w:val="00942A1D"/>
    <w:rsid w:val="009455E8"/>
    <w:rsid w:val="00962F81"/>
    <w:rsid w:val="00963966"/>
    <w:rsid w:val="0096525C"/>
    <w:rsid w:val="00972F98"/>
    <w:rsid w:val="00976665"/>
    <w:rsid w:val="00981F04"/>
    <w:rsid w:val="00984C9D"/>
    <w:rsid w:val="009A5F89"/>
    <w:rsid w:val="009B42BC"/>
    <w:rsid w:val="009C2086"/>
    <w:rsid w:val="009C2F67"/>
    <w:rsid w:val="009C5B73"/>
    <w:rsid w:val="009C60A5"/>
    <w:rsid w:val="009D2865"/>
    <w:rsid w:val="009D4AB9"/>
    <w:rsid w:val="009D6B09"/>
    <w:rsid w:val="009E593C"/>
    <w:rsid w:val="009E7B88"/>
    <w:rsid w:val="009F780C"/>
    <w:rsid w:val="00A1557D"/>
    <w:rsid w:val="00A255FF"/>
    <w:rsid w:val="00A27BC8"/>
    <w:rsid w:val="00A30591"/>
    <w:rsid w:val="00A41EAC"/>
    <w:rsid w:val="00A46FEF"/>
    <w:rsid w:val="00A55A29"/>
    <w:rsid w:val="00A625CA"/>
    <w:rsid w:val="00A66086"/>
    <w:rsid w:val="00A72117"/>
    <w:rsid w:val="00A722C2"/>
    <w:rsid w:val="00A724E8"/>
    <w:rsid w:val="00A85A4A"/>
    <w:rsid w:val="00A90CD7"/>
    <w:rsid w:val="00A91AEC"/>
    <w:rsid w:val="00A92F0E"/>
    <w:rsid w:val="00A947BE"/>
    <w:rsid w:val="00AA5628"/>
    <w:rsid w:val="00AB388C"/>
    <w:rsid w:val="00AC6650"/>
    <w:rsid w:val="00AE2D4B"/>
    <w:rsid w:val="00AF0CB1"/>
    <w:rsid w:val="00AF2AC7"/>
    <w:rsid w:val="00AF2DB1"/>
    <w:rsid w:val="00AF3EC4"/>
    <w:rsid w:val="00B079B7"/>
    <w:rsid w:val="00B11A66"/>
    <w:rsid w:val="00B15D69"/>
    <w:rsid w:val="00B23AF3"/>
    <w:rsid w:val="00B33277"/>
    <w:rsid w:val="00B35B11"/>
    <w:rsid w:val="00B562B8"/>
    <w:rsid w:val="00B57437"/>
    <w:rsid w:val="00B65EFA"/>
    <w:rsid w:val="00B6739F"/>
    <w:rsid w:val="00B674DA"/>
    <w:rsid w:val="00B67B3E"/>
    <w:rsid w:val="00B74C31"/>
    <w:rsid w:val="00B77A90"/>
    <w:rsid w:val="00B808A5"/>
    <w:rsid w:val="00B81A41"/>
    <w:rsid w:val="00B85C59"/>
    <w:rsid w:val="00B860CC"/>
    <w:rsid w:val="00B91A89"/>
    <w:rsid w:val="00BA1CB6"/>
    <w:rsid w:val="00BA2D27"/>
    <w:rsid w:val="00BA50E6"/>
    <w:rsid w:val="00BA7239"/>
    <w:rsid w:val="00BB1617"/>
    <w:rsid w:val="00BB63C1"/>
    <w:rsid w:val="00BB71AF"/>
    <w:rsid w:val="00BC55F4"/>
    <w:rsid w:val="00BD087E"/>
    <w:rsid w:val="00BD69FD"/>
    <w:rsid w:val="00BE6E80"/>
    <w:rsid w:val="00C0688B"/>
    <w:rsid w:val="00C06B31"/>
    <w:rsid w:val="00C27292"/>
    <w:rsid w:val="00C31DE2"/>
    <w:rsid w:val="00C34B63"/>
    <w:rsid w:val="00C373C3"/>
    <w:rsid w:val="00C413E4"/>
    <w:rsid w:val="00C54937"/>
    <w:rsid w:val="00C63602"/>
    <w:rsid w:val="00C723F3"/>
    <w:rsid w:val="00C76A76"/>
    <w:rsid w:val="00C77558"/>
    <w:rsid w:val="00C808F7"/>
    <w:rsid w:val="00C825D9"/>
    <w:rsid w:val="00C8398D"/>
    <w:rsid w:val="00C8405F"/>
    <w:rsid w:val="00C841E8"/>
    <w:rsid w:val="00C86455"/>
    <w:rsid w:val="00C93748"/>
    <w:rsid w:val="00CA290E"/>
    <w:rsid w:val="00CA350F"/>
    <w:rsid w:val="00CA3709"/>
    <w:rsid w:val="00CA3D63"/>
    <w:rsid w:val="00CA6F40"/>
    <w:rsid w:val="00CB0531"/>
    <w:rsid w:val="00CB4B0F"/>
    <w:rsid w:val="00CB66B9"/>
    <w:rsid w:val="00CC70AB"/>
    <w:rsid w:val="00CD235C"/>
    <w:rsid w:val="00CD4C4F"/>
    <w:rsid w:val="00CE5F1A"/>
    <w:rsid w:val="00CF3C8B"/>
    <w:rsid w:val="00D0093E"/>
    <w:rsid w:val="00D01169"/>
    <w:rsid w:val="00D03D8E"/>
    <w:rsid w:val="00D04907"/>
    <w:rsid w:val="00D06B9B"/>
    <w:rsid w:val="00D15B6A"/>
    <w:rsid w:val="00D15DAF"/>
    <w:rsid w:val="00D16E14"/>
    <w:rsid w:val="00D21C63"/>
    <w:rsid w:val="00D25D5D"/>
    <w:rsid w:val="00D26D2D"/>
    <w:rsid w:val="00D32F09"/>
    <w:rsid w:val="00D332BF"/>
    <w:rsid w:val="00D356A1"/>
    <w:rsid w:val="00D36EDD"/>
    <w:rsid w:val="00D401FF"/>
    <w:rsid w:val="00D45B03"/>
    <w:rsid w:val="00D543DE"/>
    <w:rsid w:val="00D564CF"/>
    <w:rsid w:val="00D729BE"/>
    <w:rsid w:val="00D75BF7"/>
    <w:rsid w:val="00D76A16"/>
    <w:rsid w:val="00D76D20"/>
    <w:rsid w:val="00D81189"/>
    <w:rsid w:val="00D8249C"/>
    <w:rsid w:val="00D87E14"/>
    <w:rsid w:val="00D91525"/>
    <w:rsid w:val="00D9267E"/>
    <w:rsid w:val="00D94DFC"/>
    <w:rsid w:val="00DB1606"/>
    <w:rsid w:val="00DC6BF7"/>
    <w:rsid w:val="00DD1449"/>
    <w:rsid w:val="00DD7B60"/>
    <w:rsid w:val="00DE0088"/>
    <w:rsid w:val="00DF240A"/>
    <w:rsid w:val="00DF7C2C"/>
    <w:rsid w:val="00E208E2"/>
    <w:rsid w:val="00E34719"/>
    <w:rsid w:val="00E34FBB"/>
    <w:rsid w:val="00E44404"/>
    <w:rsid w:val="00E459E7"/>
    <w:rsid w:val="00E51B62"/>
    <w:rsid w:val="00E53624"/>
    <w:rsid w:val="00E540E6"/>
    <w:rsid w:val="00E54FD9"/>
    <w:rsid w:val="00E55E60"/>
    <w:rsid w:val="00E73AC7"/>
    <w:rsid w:val="00E76C4E"/>
    <w:rsid w:val="00E821C9"/>
    <w:rsid w:val="00E85E78"/>
    <w:rsid w:val="00E9407B"/>
    <w:rsid w:val="00E9461E"/>
    <w:rsid w:val="00E9763C"/>
    <w:rsid w:val="00E97DBA"/>
    <w:rsid w:val="00EB53C9"/>
    <w:rsid w:val="00EC1E2D"/>
    <w:rsid w:val="00EC2D97"/>
    <w:rsid w:val="00EC46A5"/>
    <w:rsid w:val="00ED39B1"/>
    <w:rsid w:val="00EE1F4F"/>
    <w:rsid w:val="00EE594D"/>
    <w:rsid w:val="00EF5523"/>
    <w:rsid w:val="00EF712D"/>
    <w:rsid w:val="00F0269A"/>
    <w:rsid w:val="00F10CE5"/>
    <w:rsid w:val="00F13DA7"/>
    <w:rsid w:val="00F17499"/>
    <w:rsid w:val="00F21161"/>
    <w:rsid w:val="00F21DB5"/>
    <w:rsid w:val="00F25667"/>
    <w:rsid w:val="00F319F6"/>
    <w:rsid w:val="00F371FB"/>
    <w:rsid w:val="00F47D0D"/>
    <w:rsid w:val="00F5026E"/>
    <w:rsid w:val="00F604E9"/>
    <w:rsid w:val="00F62FF0"/>
    <w:rsid w:val="00F74C56"/>
    <w:rsid w:val="00F76245"/>
    <w:rsid w:val="00F83E8F"/>
    <w:rsid w:val="00F85098"/>
    <w:rsid w:val="00F95701"/>
    <w:rsid w:val="00FA033A"/>
    <w:rsid w:val="00FA443A"/>
    <w:rsid w:val="00FA6161"/>
    <w:rsid w:val="00FA6B16"/>
    <w:rsid w:val="00FA7312"/>
    <w:rsid w:val="00FD3F3D"/>
    <w:rsid w:val="00FD62AF"/>
    <w:rsid w:val="00FE4ED0"/>
    <w:rsid w:val="00FE57E2"/>
    <w:rsid w:val="00FF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nhideWhenUsed="0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alutation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DB"/>
    <w:pPr>
      <w:widowControl w:val="0"/>
    </w:pPr>
    <w:rPr>
      <w:rFonts w:cs="Calibri"/>
      <w:szCs w:val="24"/>
    </w:rPr>
  </w:style>
  <w:style w:type="paragraph" w:styleId="Heading1">
    <w:name w:val="heading 1"/>
    <w:aliases w:val="H1,X.X,壹"/>
    <w:basedOn w:val="Normal"/>
    <w:next w:val="Normal"/>
    <w:link w:val="Heading1Char"/>
    <w:uiPriority w:val="99"/>
    <w:qFormat/>
    <w:rsid w:val="00FD3F3D"/>
    <w:pPr>
      <w:keepNext/>
      <w:spacing w:after="240"/>
      <w:jc w:val="center"/>
      <w:outlineLvl w:val="0"/>
    </w:pPr>
    <w:rPr>
      <w:rFonts w:ascii="Times New Roman" w:eastAsia="標楷體" w:hAnsi="Times New Roman" w:cs="Times New Roman"/>
      <w:b/>
      <w:bCs/>
      <w:color w:val="008000"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X.X Char,壹 Char"/>
    <w:basedOn w:val="DefaultParagraphFont"/>
    <w:link w:val="Heading1"/>
    <w:uiPriority w:val="99"/>
    <w:rsid w:val="00FD3F3D"/>
    <w:rPr>
      <w:rFonts w:ascii="Times New Roman" w:eastAsia="標楷體" w:hAnsi="Times New Roman" w:cs="Times New Roman"/>
      <w:b/>
      <w:bCs/>
      <w:color w:val="008000"/>
      <w:sz w:val="20"/>
      <w:szCs w:val="20"/>
    </w:rPr>
  </w:style>
  <w:style w:type="character" w:customStyle="1" w:styleId="1">
    <w:name w:val="標題 1 字元"/>
    <w:basedOn w:val="DefaultParagraphFont"/>
    <w:uiPriority w:val="99"/>
    <w:rsid w:val="00FD3F3D"/>
    <w:rPr>
      <w:rFonts w:ascii="Cambria" w:eastAsia="新細明體" w:hAnsi="Cambria" w:cs="Cambria"/>
      <w:b/>
      <w:bCs/>
      <w:kern w:val="52"/>
      <w:sz w:val="52"/>
      <w:szCs w:val="52"/>
    </w:rPr>
  </w:style>
  <w:style w:type="paragraph" w:customStyle="1" w:styleId="10">
    <w:name w:val="清單段落1"/>
    <w:basedOn w:val="Normal"/>
    <w:uiPriority w:val="99"/>
    <w:rsid w:val="00FD3F3D"/>
    <w:pPr>
      <w:ind w:leftChars="200" w:left="480"/>
    </w:pPr>
  </w:style>
  <w:style w:type="paragraph" w:styleId="ListParagraph">
    <w:name w:val="List Paragraph"/>
    <w:basedOn w:val="Normal"/>
    <w:uiPriority w:val="99"/>
    <w:qFormat/>
    <w:rsid w:val="00363464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86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63AA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6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63AA6"/>
    <w:rPr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570444"/>
    <w:pPr>
      <w:tabs>
        <w:tab w:val="left" w:pos="900"/>
        <w:tab w:val="right" w:leader="dot" w:pos="10078"/>
      </w:tabs>
      <w:spacing w:line="360" w:lineRule="exact"/>
      <w:jc w:val="both"/>
    </w:pPr>
    <w:rPr>
      <w:rFonts w:ascii="Times New Roman" w:eastAsia="標楷體" w:hAnsi="Times New Roman" w:cs="Times New Roman"/>
      <w:caps/>
      <w:noProof/>
      <w:color w:val="BFBFBF"/>
    </w:rPr>
  </w:style>
  <w:style w:type="paragraph" w:styleId="Salutation">
    <w:name w:val="Salutation"/>
    <w:basedOn w:val="Normal"/>
    <w:next w:val="Normal"/>
    <w:link w:val="SalutationChar"/>
    <w:uiPriority w:val="99"/>
    <w:rsid w:val="00863AA6"/>
    <w:rPr>
      <w:rFonts w:ascii="Times New Roman" w:eastAsia="標楷體" w:hAnsi="Times New Roman" w:cs="Times New Roman"/>
      <w:color w:val="000000"/>
    </w:rPr>
  </w:style>
  <w:style w:type="character" w:customStyle="1" w:styleId="SalutationChar">
    <w:name w:val="Salutation Char"/>
    <w:basedOn w:val="DefaultParagraphFont"/>
    <w:link w:val="Salutation"/>
    <w:uiPriority w:val="99"/>
    <w:rsid w:val="00863AA6"/>
    <w:rPr>
      <w:rFonts w:ascii="Times New Roman" w:eastAsia="標楷體" w:hAnsi="Times New Roman" w:cs="Times New Roman"/>
      <w:color w:val="000000"/>
      <w:sz w:val="20"/>
      <w:szCs w:val="20"/>
    </w:rPr>
  </w:style>
  <w:style w:type="paragraph" w:styleId="BlockText">
    <w:name w:val="Block Text"/>
    <w:basedOn w:val="Normal"/>
    <w:uiPriority w:val="99"/>
    <w:rsid w:val="00622F7B"/>
    <w:pPr>
      <w:snapToGrid w:val="0"/>
      <w:spacing w:line="440" w:lineRule="atLeast"/>
      <w:ind w:left="620" w:right="60" w:hanging="580"/>
    </w:pPr>
    <w:rPr>
      <w:rFonts w:ascii="標楷體" w:eastAsia="標楷體" w:hAnsi="Times New Roman" w:cs="標楷體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rsid w:val="00792474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74"/>
    <w:rPr>
      <w:rFonts w:ascii="Cambria" w:eastAsia="新細明體" w:hAnsi="Cambria" w:cs="Cambria"/>
      <w:sz w:val="18"/>
      <w:szCs w:val="18"/>
    </w:rPr>
  </w:style>
  <w:style w:type="paragraph" w:styleId="NormalWeb">
    <w:name w:val="Normal (Web)"/>
    <w:basedOn w:val="Normal"/>
    <w:uiPriority w:val="99"/>
    <w:rsid w:val="00423FB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4">
    <w:name w:val="樣式4"/>
    <w:basedOn w:val="BodyTextIndent"/>
    <w:uiPriority w:val="99"/>
    <w:rsid w:val="00F319F6"/>
    <w:pPr>
      <w:tabs>
        <w:tab w:val="num" w:pos="1440"/>
      </w:tabs>
      <w:topLinePunct/>
      <w:autoSpaceDE w:val="0"/>
      <w:autoSpaceDN w:val="0"/>
      <w:snapToGrid w:val="0"/>
      <w:spacing w:after="0" w:line="276" w:lineRule="auto"/>
      <w:ind w:leftChars="0" w:left="-494" w:firstLineChars="310" w:firstLine="744"/>
      <w:jc w:val="both"/>
    </w:pPr>
    <w:rPr>
      <w:rFonts w:ascii="Arial" w:eastAsia="標楷體" w:hAnsi="標楷體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F319F6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19F6"/>
  </w:style>
  <w:style w:type="character" w:styleId="Hyperlink">
    <w:name w:val="Hyperlink"/>
    <w:basedOn w:val="DefaultParagraphFont"/>
    <w:uiPriority w:val="99"/>
    <w:semiHidden/>
    <w:rsid w:val="008F694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213F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F69"/>
    <w:rPr>
      <w:rFonts w:ascii="細明體" w:eastAsia="細明體" w:hAnsi="細明體" w:cs="細明體"/>
      <w:kern w:val="0"/>
      <w:sz w:val="24"/>
      <w:szCs w:val="24"/>
    </w:rPr>
  </w:style>
  <w:style w:type="paragraph" w:customStyle="1" w:styleId="a">
    <w:name w:val="公文(文件類型)"/>
    <w:basedOn w:val="Normal"/>
    <w:next w:val="Normal"/>
    <w:uiPriority w:val="99"/>
    <w:rsid w:val="00962F81"/>
    <w:pPr>
      <w:widowControl/>
      <w:spacing w:line="480" w:lineRule="auto"/>
      <w:jc w:val="center"/>
      <w:textAlignment w:val="baseline"/>
    </w:pPr>
    <w:rPr>
      <w:rFonts w:ascii="新細明體" w:eastAsia="標楷體" w:hAnsi="新細明體" w:cs="新細明體"/>
      <w:noProof/>
      <w:kern w:val="0"/>
      <w:sz w:val="40"/>
      <w:szCs w:val="40"/>
    </w:rPr>
  </w:style>
  <w:style w:type="paragraph" w:customStyle="1" w:styleId="a0">
    <w:name w:val="公文(機關地址)"/>
    <w:basedOn w:val="Normal"/>
    <w:next w:val="Normal"/>
    <w:uiPriority w:val="99"/>
    <w:rsid w:val="00962F81"/>
    <w:pPr>
      <w:widowControl/>
      <w:ind w:left="4681" w:hanging="1200"/>
      <w:textAlignment w:val="baseline"/>
    </w:pPr>
    <w:rPr>
      <w:rFonts w:ascii="Times New Roman" w:eastAsia="標楷體" w:hAnsi="Times New Roman" w:cs="Times New Roman"/>
      <w:noProof/>
    </w:rPr>
  </w:style>
  <w:style w:type="paragraph" w:customStyle="1" w:styleId="a1">
    <w:name w:val="公文(聯絡方式)"/>
    <w:basedOn w:val="Normal"/>
    <w:next w:val="a2"/>
    <w:uiPriority w:val="99"/>
    <w:rsid w:val="00962F81"/>
    <w:pPr>
      <w:widowControl/>
      <w:ind w:left="4681" w:hanging="1200"/>
      <w:textAlignment w:val="baseline"/>
    </w:pPr>
    <w:rPr>
      <w:rFonts w:ascii="Times New Roman" w:eastAsia="標楷體" w:hAnsi="Times New Roman" w:cs="Times New Roman"/>
      <w:noProof/>
    </w:rPr>
  </w:style>
  <w:style w:type="paragraph" w:customStyle="1" w:styleId="a2">
    <w:name w:val="公文(後續段落_聯絡方式)"/>
    <w:basedOn w:val="Normal"/>
    <w:uiPriority w:val="99"/>
    <w:rsid w:val="00962F81"/>
    <w:pPr>
      <w:widowControl/>
      <w:ind w:left="4681"/>
      <w:textAlignment w:val="baseline"/>
    </w:pPr>
    <w:rPr>
      <w:rFonts w:ascii="Times New Roman" w:eastAsia="標楷體" w:hAnsi="Times New Roman" w:cs="Times New Roman"/>
      <w:noProof/>
      <w:kern w:val="0"/>
    </w:rPr>
  </w:style>
  <w:style w:type="paragraph" w:customStyle="1" w:styleId="a3">
    <w:name w:val="公文(受文者)"/>
    <w:basedOn w:val="Normal"/>
    <w:next w:val="Normal"/>
    <w:uiPriority w:val="99"/>
    <w:rsid w:val="00962F81"/>
    <w:pPr>
      <w:widowControl/>
      <w:ind w:left="1280" w:hanging="1280"/>
      <w:textAlignment w:val="baseline"/>
    </w:pPr>
    <w:rPr>
      <w:rFonts w:ascii="Times New Roman" w:eastAsia="標楷體" w:hAnsi="Times New Roman" w:cs="Times New Roman"/>
      <w:noProof/>
      <w:kern w:val="0"/>
      <w:sz w:val="32"/>
      <w:szCs w:val="32"/>
    </w:rPr>
  </w:style>
  <w:style w:type="paragraph" w:customStyle="1" w:styleId="a4">
    <w:name w:val="公文(發文日期)"/>
    <w:basedOn w:val="Normal"/>
    <w:next w:val="Normal"/>
    <w:uiPriority w:val="99"/>
    <w:rsid w:val="00962F81"/>
    <w:pPr>
      <w:widowControl/>
      <w:ind w:left="1200" w:hanging="1200"/>
      <w:textAlignment w:val="baseline"/>
    </w:pPr>
    <w:rPr>
      <w:rFonts w:ascii="Times New Roman" w:eastAsia="標楷體" w:hAnsi="Times New Roman" w:cs="Times New Roman"/>
      <w:noProof/>
      <w:kern w:val="0"/>
    </w:rPr>
  </w:style>
  <w:style w:type="paragraph" w:customStyle="1" w:styleId="a5">
    <w:name w:val="公文(發文字號)"/>
    <w:basedOn w:val="Normal"/>
    <w:next w:val="Normal"/>
    <w:uiPriority w:val="99"/>
    <w:rsid w:val="00962F81"/>
    <w:pPr>
      <w:widowControl/>
      <w:ind w:left="1200" w:hanging="1200"/>
      <w:textAlignment w:val="baseline"/>
    </w:pPr>
    <w:rPr>
      <w:rFonts w:ascii="Times New Roman" w:eastAsia="標楷體" w:hAnsi="Times New Roman" w:cs="Times New Roman"/>
      <w:noProof/>
      <w:kern w:val="0"/>
    </w:rPr>
  </w:style>
  <w:style w:type="paragraph" w:customStyle="1" w:styleId="a6">
    <w:name w:val="公文(速別)"/>
    <w:basedOn w:val="Normal"/>
    <w:next w:val="Normal"/>
    <w:uiPriority w:val="99"/>
    <w:rsid w:val="00962F81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</w:rPr>
  </w:style>
  <w:style w:type="paragraph" w:customStyle="1" w:styleId="a7">
    <w:name w:val="公文(密等及解密條件或保密期限)"/>
    <w:basedOn w:val="Normal"/>
    <w:next w:val="Normal"/>
    <w:uiPriority w:val="99"/>
    <w:rsid w:val="00962F81"/>
    <w:pPr>
      <w:widowControl/>
      <w:ind w:left="3120" w:hanging="3120"/>
      <w:textAlignment w:val="baseline"/>
    </w:pPr>
    <w:rPr>
      <w:rFonts w:ascii="標楷體" w:eastAsia="標楷體" w:hAnsi="標楷體" w:cs="標楷體"/>
      <w:noProof/>
      <w:kern w:val="0"/>
    </w:rPr>
  </w:style>
  <w:style w:type="paragraph" w:customStyle="1" w:styleId="a8">
    <w:name w:val="公文(附件)"/>
    <w:basedOn w:val="Normal"/>
    <w:next w:val="Normal"/>
    <w:uiPriority w:val="99"/>
    <w:rsid w:val="00962F81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</w:rPr>
  </w:style>
  <w:style w:type="paragraph" w:customStyle="1" w:styleId="a9">
    <w:name w:val="公文(主旨)"/>
    <w:basedOn w:val="Normal"/>
    <w:next w:val="Normal"/>
    <w:uiPriority w:val="99"/>
    <w:rsid w:val="00962F81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32"/>
    </w:rPr>
  </w:style>
  <w:style w:type="paragraph" w:customStyle="1" w:styleId="aa">
    <w:name w:val="公文(正本)"/>
    <w:basedOn w:val="Normal"/>
    <w:next w:val="Normal"/>
    <w:uiPriority w:val="99"/>
    <w:rsid w:val="00962F81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</w:rPr>
  </w:style>
  <w:style w:type="paragraph" w:customStyle="1" w:styleId="ab">
    <w:name w:val="公文(副本)"/>
    <w:basedOn w:val="Normal"/>
    <w:next w:val="Normal"/>
    <w:uiPriority w:val="99"/>
    <w:rsid w:val="00962F81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</w:rPr>
  </w:style>
  <w:style w:type="paragraph" w:customStyle="1" w:styleId="ac">
    <w:name w:val="公文(後續段落_主旨)"/>
    <w:basedOn w:val="Normal"/>
    <w:uiPriority w:val="99"/>
    <w:rsid w:val="00D16E14"/>
    <w:pPr>
      <w:widowControl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32"/>
    </w:rPr>
  </w:style>
  <w:style w:type="paragraph" w:customStyle="1" w:styleId="ad">
    <w:name w:val="公文(段落)"/>
    <w:basedOn w:val="Normal"/>
    <w:next w:val="ae"/>
    <w:uiPriority w:val="99"/>
    <w:rsid w:val="00D16E14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32"/>
    </w:rPr>
  </w:style>
  <w:style w:type="paragraph" w:customStyle="1" w:styleId="ae">
    <w:name w:val="公文(後續段落_段落)"/>
    <w:basedOn w:val="Normal"/>
    <w:uiPriority w:val="99"/>
    <w:rsid w:val="00D16E14"/>
    <w:pPr>
      <w:widowControl/>
      <w:spacing w:line="500" w:lineRule="exact"/>
      <w:ind w:left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32"/>
    </w:rPr>
  </w:style>
  <w:style w:type="paragraph" w:customStyle="1" w:styleId="af">
    <w:name w:val="公文(後續段落_附件)"/>
    <w:basedOn w:val="Normal"/>
    <w:uiPriority w:val="99"/>
    <w:rsid w:val="00D16E14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</w:rPr>
  </w:style>
  <w:style w:type="paragraph" w:customStyle="1" w:styleId="af0">
    <w:name w:val="公文(後續段落_正本)"/>
    <w:basedOn w:val="Normal"/>
    <w:uiPriority w:val="99"/>
    <w:rsid w:val="00D16E14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</w:rPr>
  </w:style>
  <w:style w:type="paragraph" w:styleId="TOC6">
    <w:name w:val="toc 6"/>
    <w:basedOn w:val="Normal"/>
    <w:next w:val="Normal"/>
    <w:autoRedefine/>
    <w:uiPriority w:val="99"/>
    <w:semiHidden/>
    <w:rsid w:val="00D16E14"/>
    <w:pPr>
      <w:ind w:leftChars="1000" w:left="2400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E53624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標題一"/>
    <w:basedOn w:val="Normal"/>
    <w:uiPriority w:val="99"/>
    <w:rsid w:val="002F0EF0"/>
    <w:pPr>
      <w:spacing w:beforeLines="25" w:afterLines="25" w:line="400" w:lineRule="exact"/>
      <w:ind w:firstLineChars="128" w:firstLine="359"/>
    </w:pPr>
    <w:rPr>
      <w:rFonts w:ascii="Times New Roman" w:eastAsia="標楷體" w:hAnsi="Times New Roman" w:cs="Times New Roman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F026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026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6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2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69A"/>
    <w:rPr>
      <w:b/>
      <w:bCs/>
    </w:rPr>
  </w:style>
  <w:style w:type="character" w:styleId="Emphasis">
    <w:name w:val="Emphasis"/>
    <w:basedOn w:val="DefaultParagraphFont"/>
    <w:uiPriority w:val="99"/>
    <w:qFormat/>
    <w:rsid w:val="00B674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6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盧韋伶</dc:creator>
  <cp:keywords/>
  <dc:description/>
  <cp:lastModifiedBy>聯合報</cp:lastModifiedBy>
  <cp:revision>2</cp:revision>
  <cp:lastPrinted>2014-08-12T01:41:00Z</cp:lastPrinted>
  <dcterms:created xsi:type="dcterms:W3CDTF">2019-01-11T07:36:00Z</dcterms:created>
  <dcterms:modified xsi:type="dcterms:W3CDTF">2019-01-11T07:36:00Z</dcterms:modified>
</cp:coreProperties>
</file>