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8C" w:rsidRPr="00355D94" w:rsidRDefault="00DD0A8C" w:rsidP="00570247">
      <w:pPr>
        <w:snapToGrid w:val="0"/>
        <w:jc w:val="center"/>
        <w:rPr>
          <w:rFonts w:ascii="標楷體" w:eastAsia="標楷體" w:hAnsi="標楷體" w:cs="Times New Roman"/>
          <w:sz w:val="44"/>
          <w:szCs w:val="44"/>
          <w:u w:val="single"/>
        </w:rPr>
      </w:pPr>
      <w:r w:rsidRPr="00355D94">
        <w:rPr>
          <w:rFonts w:ascii="標楷體" w:eastAsia="標楷體" w:hAnsi="標楷體" w:cs="標楷體" w:hint="eastAsia"/>
          <w:sz w:val="44"/>
          <w:szCs w:val="44"/>
          <w:u w:val="single"/>
        </w:rPr>
        <w:t>創業之星</w:t>
      </w:r>
      <w:r>
        <w:rPr>
          <w:rFonts w:ascii="標楷體" w:eastAsia="標楷體" w:hAnsi="標楷體" w:cs="標楷體" w:hint="eastAsia"/>
          <w:sz w:val="44"/>
          <w:szCs w:val="44"/>
          <w:u w:val="single"/>
        </w:rPr>
        <w:t>．</w:t>
      </w:r>
      <w:r w:rsidRPr="00355D94">
        <w:rPr>
          <w:rFonts w:ascii="標楷體" w:eastAsia="標楷體" w:hAnsi="標楷體" w:cs="標楷體" w:hint="eastAsia"/>
          <w:sz w:val="44"/>
          <w:szCs w:val="44"/>
          <w:u w:val="single"/>
        </w:rPr>
        <w:t>選秀大賽</w:t>
      </w:r>
      <w:r>
        <w:rPr>
          <w:rFonts w:ascii="標楷體" w:eastAsia="標楷體" w:hAnsi="標楷體" w:cs="標楷體"/>
          <w:sz w:val="44"/>
          <w:szCs w:val="44"/>
          <w:u w:val="single"/>
        </w:rPr>
        <w:t>—</w:t>
      </w:r>
      <w:r>
        <w:rPr>
          <w:rFonts w:ascii="標楷體" w:eastAsia="標楷體" w:hAnsi="標楷體" w:cs="標楷體" w:hint="eastAsia"/>
          <w:sz w:val="44"/>
          <w:szCs w:val="44"/>
          <w:u w:val="single"/>
        </w:rPr>
        <w:t>一般報名</w:t>
      </w:r>
    </w:p>
    <w:tbl>
      <w:tblPr>
        <w:tblW w:w="0" w:type="auto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57"/>
      </w:tblGrid>
      <w:tr w:rsidR="00DD0A8C" w:rsidRPr="00556229">
        <w:trPr>
          <w:trHeight w:val="20"/>
          <w:jc w:val="center"/>
        </w:trPr>
        <w:tc>
          <w:tcPr>
            <w:tcW w:w="11057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DD0A8C" w:rsidRPr="00556229" w:rsidRDefault="00DD0A8C" w:rsidP="00556229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公司基本資料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shd w:val="clear" w:color="auto" w:fill="FFFFFF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公司名稱：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公司設立日期：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公司參賽人數：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公司地址：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負責人姓名：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負責人年次：</w:t>
            </w:r>
            <w:r w:rsidRPr="0055622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連絡人姓名：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連絡電話：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郵件信箱：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shd w:val="clear" w:color="auto" w:fill="000000"/>
            <w:vAlign w:val="center"/>
          </w:tcPr>
          <w:p w:rsidR="00DD0A8C" w:rsidRPr="00556229" w:rsidRDefault="00DD0A8C" w:rsidP="00556229">
            <w:pPr>
              <w:snapToGrid w:val="0"/>
              <w:jc w:val="center"/>
              <w:rPr>
                <w:rFonts w:ascii="標楷體" w:eastAsia="標楷體" w:hAnsi="標楷體" w:cs="Times New Roman"/>
                <w:color w:val="FFFFFF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選拔類別</w:t>
            </w:r>
          </w:p>
        </w:tc>
      </w:tr>
      <w:tr w:rsidR="00DD0A8C" w:rsidRPr="00556229">
        <w:trPr>
          <w:trHeight w:val="1963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62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□智慧裝置</w:t>
            </w:r>
          </w:p>
          <w:p w:rsidR="00DD0A8C" w:rsidRPr="00556229" w:rsidRDefault="00DD0A8C" w:rsidP="00556229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62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□生技、醫療</w:t>
            </w:r>
          </w:p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  <w:r w:rsidRPr="005562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□物聯網</w:t>
            </w:r>
            <w:r w:rsidRPr="00556229"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5562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含雲端、大數據應用</w:t>
            </w:r>
            <w:r w:rsidRPr="00556229"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D0A8C" w:rsidRPr="00556229" w:rsidRDefault="00DD0A8C" w:rsidP="00556229">
            <w:pPr>
              <w:topLinePunct/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562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□綠能、環保</w:t>
            </w:r>
          </w:p>
          <w:p w:rsidR="00DD0A8C" w:rsidRPr="00556229" w:rsidRDefault="00DD0A8C" w:rsidP="00556229">
            <w:pPr>
              <w:topLinePunct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  <w:r w:rsidRPr="005562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□金融科技</w:t>
            </w:r>
            <w:r w:rsidRPr="00556229"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  <w:t>(Fintech)</w:t>
            </w:r>
          </w:p>
          <w:p w:rsidR="00DD0A8C" w:rsidRPr="00556229" w:rsidRDefault="00DD0A8C" w:rsidP="00556229">
            <w:pPr>
              <w:topLinePunct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</w:pPr>
            <w:r w:rsidRPr="0055622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shd w:val="clear" w:color="auto" w:fill="FFFFFF"/>
              </w:rPr>
              <w:t>□其他</w:t>
            </w:r>
            <w:r w:rsidRPr="00556229">
              <w:rPr>
                <w:rFonts w:ascii="標楷體" w:eastAsia="標楷體" w:hAnsi="標楷體" w:cs="標楷體"/>
                <w:color w:val="000000"/>
                <w:sz w:val="28"/>
                <w:szCs w:val="28"/>
                <w:shd w:val="clear" w:color="auto" w:fill="FFFFFF"/>
              </w:rPr>
              <w:t>______________________</w:t>
            </w:r>
          </w:p>
        </w:tc>
      </w:tr>
      <w:tr w:rsidR="00DD0A8C" w:rsidRPr="00556229">
        <w:trPr>
          <w:trHeight w:val="85"/>
          <w:jc w:val="center"/>
        </w:trPr>
        <w:tc>
          <w:tcPr>
            <w:tcW w:w="11057" w:type="dxa"/>
            <w:shd w:val="clear" w:color="auto" w:fill="FFFFFF"/>
            <w:vAlign w:val="center"/>
          </w:tcPr>
          <w:p w:rsidR="00DD0A8C" w:rsidRPr="00556229" w:rsidRDefault="00DD0A8C" w:rsidP="00556229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創業項目：</w:t>
            </w:r>
          </w:p>
        </w:tc>
      </w:tr>
      <w:tr w:rsidR="00DD0A8C" w:rsidRPr="00556229">
        <w:trPr>
          <w:trHeight w:val="20"/>
          <w:jc w:val="center"/>
        </w:trPr>
        <w:tc>
          <w:tcPr>
            <w:tcW w:w="11057" w:type="dxa"/>
            <w:shd w:val="clear" w:color="auto" w:fill="000000"/>
            <w:vAlign w:val="center"/>
          </w:tcPr>
          <w:p w:rsidR="00DD0A8C" w:rsidRPr="00556229" w:rsidRDefault="00DD0A8C" w:rsidP="00556229">
            <w:pPr>
              <w:snapToGrid w:val="0"/>
              <w:jc w:val="center"/>
              <w:rPr>
                <w:rFonts w:ascii="標楷體" w:eastAsia="標楷體" w:hAnsi="標楷體" w:cs="Times New Roman"/>
                <w:color w:val="FFFFFF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其他</w:t>
            </w:r>
          </w:p>
        </w:tc>
      </w:tr>
      <w:tr w:rsidR="00DD0A8C" w:rsidRPr="00556229">
        <w:trPr>
          <w:trHeight w:val="328"/>
          <w:jc w:val="center"/>
        </w:trPr>
        <w:tc>
          <w:tcPr>
            <w:tcW w:w="11057" w:type="dxa"/>
            <w:vAlign w:val="center"/>
          </w:tcPr>
          <w:p w:rsidR="00DD0A8C" w:rsidRPr="00556229" w:rsidRDefault="00DD0A8C" w:rsidP="00556229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負責人是否為中華民國國籍且實際參與公司營運</w:t>
            </w:r>
          </w:p>
          <w:p w:rsidR="00DD0A8C" w:rsidRPr="00556229" w:rsidRDefault="00DD0A8C" w:rsidP="00556229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r w:rsidRPr="0055622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</w:p>
        </w:tc>
      </w:tr>
      <w:tr w:rsidR="00DD0A8C" w:rsidRPr="00556229">
        <w:trPr>
          <w:trHeight w:val="328"/>
          <w:jc w:val="center"/>
        </w:trPr>
        <w:tc>
          <w:tcPr>
            <w:tcW w:w="11057" w:type="dxa"/>
            <w:tcBorders>
              <w:bottom w:val="single" w:sz="12" w:space="0" w:color="auto"/>
            </w:tcBorders>
            <w:vAlign w:val="center"/>
          </w:tcPr>
          <w:p w:rsidR="00DD0A8C" w:rsidRPr="00556229" w:rsidRDefault="00DD0A8C" w:rsidP="00556229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本公司已詳閱並同意本活動相關參賽公司義務及注意事項</w:t>
            </w:r>
          </w:p>
          <w:p w:rsidR="00DD0A8C" w:rsidRPr="00556229" w:rsidRDefault="00DD0A8C" w:rsidP="00556229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6229">
              <w:rPr>
                <w:rFonts w:ascii="標楷體" w:eastAsia="標楷體" w:hAnsi="標楷體" w:cs="標楷體" w:hint="eastAsia"/>
                <w:sz w:val="28"/>
                <w:szCs w:val="28"/>
              </w:rPr>
              <w:t>□是□否</w:t>
            </w:r>
          </w:p>
        </w:tc>
      </w:tr>
    </w:tbl>
    <w:p w:rsidR="00DD0A8C" w:rsidRPr="00795A86" w:rsidRDefault="00DD0A8C" w:rsidP="00321E14">
      <w:pPr>
        <w:rPr>
          <w:rFonts w:cs="Times New Roman"/>
          <w:sz w:val="22"/>
          <w:szCs w:val="22"/>
        </w:rPr>
      </w:pPr>
      <w:bookmarkStart w:id="0" w:name="_GoBack"/>
      <w:bookmarkEnd w:id="0"/>
    </w:p>
    <w:sectPr w:rsidR="00DD0A8C" w:rsidRPr="00795A86" w:rsidSect="00355D94">
      <w:pgSz w:w="16838" w:h="11906" w:orient="landscape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8C" w:rsidRDefault="00DD0A8C" w:rsidP="009C7A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0A8C" w:rsidRDefault="00DD0A8C" w:rsidP="009C7A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8C" w:rsidRDefault="00DD0A8C" w:rsidP="009C7A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0A8C" w:rsidRDefault="00DD0A8C" w:rsidP="009C7A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21351"/>
    <w:multiLevelType w:val="hybridMultilevel"/>
    <w:tmpl w:val="67B400B8"/>
    <w:lvl w:ilvl="0" w:tplc="010C92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E854A514">
      <w:start w:val="1"/>
      <w:numFmt w:val="decimal"/>
      <w:lvlText w:val="(%2)"/>
      <w:lvlJc w:val="left"/>
      <w:pPr>
        <w:ind w:left="1271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A86"/>
    <w:rsid w:val="00005D71"/>
    <w:rsid w:val="00025153"/>
    <w:rsid w:val="00043968"/>
    <w:rsid w:val="00080AE9"/>
    <w:rsid w:val="000815F3"/>
    <w:rsid w:val="000D1163"/>
    <w:rsid w:val="000D45C2"/>
    <w:rsid w:val="000E76FA"/>
    <w:rsid w:val="001021D6"/>
    <w:rsid w:val="00126E32"/>
    <w:rsid w:val="001949C9"/>
    <w:rsid w:val="001D43A1"/>
    <w:rsid w:val="00207173"/>
    <w:rsid w:val="0021175A"/>
    <w:rsid w:val="00235D5D"/>
    <w:rsid w:val="002C02B8"/>
    <w:rsid w:val="002C7BD6"/>
    <w:rsid w:val="00321E14"/>
    <w:rsid w:val="00323CB1"/>
    <w:rsid w:val="00347E6A"/>
    <w:rsid w:val="00355D94"/>
    <w:rsid w:val="00380588"/>
    <w:rsid w:val="003B119A"/>
    <w:rsid w:val="003E79A5"/>
    <w:rsid w:val="003F71E6"/>
    <w:rsid w:val="004042C3"/>
    <w:rsid w:val="00421773"/>
    <w:rsid w:val="00447927"/>
    <w:rsid w:val="00470A0E"/>
    <w:rsid w:val="004B1662"/>
    <w:rsid w:val="004C5245"/>
    <w:rsid w:val="00556229"/>
    <w:rsid w:val="00570247"/>
    <w:rsid w:val="00572897"/>
    <w:rsid w:val="00573C63"/>
    <w:rsid w:val="005B3F21"/>
    <w:rsid w:val="005D1C46"/>
    <w:rsid w:val="005D1EC5"/>
    <w:rsid w:val="005F6F4F"/>
    <w:rsid w:val="0063594E"/>
    <w:rsid w:val="00670363"/>
    <w:rsid w:val="006D5C5A"/>
    <w:rsid w:val="0070225B"/>
    <w:rsid w:val="00744DF3"/>
    <w:rsid w:val="00795A86"/>
    <w:rsid w:val="00855565"/>
    <w:rsid w:val="00861BBA"/>
    <w:rsid w:val="00874479"/>
    <w:rsid w:val="00883B04"/>
    <w:rsid w:val="0089495C"/>
    <w:rsid w:val="008C2D28"/>
    <w:rsid w:val="008C3DB8"/>
    <w:rsid w:val="008E2EC6"/>
    <w:rsid w:val="008E5F08"/>
    <w:rsid w:val="009C7648"/>
    <w:rsid w:val="009C7A80"/>
    <w:rsid w:val="009F0167"/>
    <w:rsid w:val="009F2B17"/>
    <w:rsid w:val="00A20E48"/>
    <w:rsid w:val="00A31C02"/>
    <w:rsid w:val="00AB40CE"/>
    <w:rsid w:val="00AC5F88"/>
    <w:rsid w:val="00B81824"/>
    <w:rsid w:val="00BD1B3D"/>
    <w:rsid w:val="00C36A06"/>
    <w:rsid w:val="00C43FEC"/>
    <w:rsid w:val="00C47D92"/>
    <w:rsid w:val="00CB1049"/>
    <w:rsid w:val="00CB7609"/>
    <w:rsid w:val="00CC484B"/>
    <w:rsid w:val="00D2237B"/>
    <w:rsid w:val="00DA7ECD"/>
    <w:rsid w:val="00DB5312"/>
    <w:rsid w:val="00DD0A8C"/>
    <w:rsid w:val="00EB0554"/>
    <w:rsid w:val="00EF3E1A"/>
    <w:rsid w:val="00F47345"/>
    <w:rsid w:val="00F660EA"/>
    <w:rsid w:val="00F67BD0"/>
    <w:rsid w:val="00F7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C9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5A8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7A8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9C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C7A80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57024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創業之星</dc:title>
  <dc:subject/>
  <dc:creator>李心毅</dc:creator>
  <cp:keywords/>
  <dc:description/>
  <cp:lastModifiedBy>聯合報</cp:lastModifiedBy>
  <cp:revision>2</cp:revision>
  <dcterms:created xsi:type="dcterms:W3CDTF">2019-01-11T07:33:00Z</dcterms:created>
  <dcterms:modified xsi:type="dcterms:W3CDTF">2019-01-11T07:33:00Z</dcterms:modified>
</cp:coreProperties>
</file>